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7A" w:rsidRDefault="00A5597A" w:rsidP="00B545A1">
      <w:pPr>
        <w:jc w:val="center"/>
        <w:rPr>
          <w:b/>
        </w:rPr>
      </w:pPr>
      <w:r w:rsidRPr="00AA2FBF">
        <w:rPr>
          <w:b/>
        </w:rPr>
        <w:t>Basic Skills Committee</w:t>
      </w:r>
    </w:p>
    <w:p w:rsidR="004243E0" w:rsidRPr="00AA2FBF" w:rsidRDefault="004243E0" w:rsidP="00A5597A">
      <w:pPr>
        <w:jc w:val="center"/>
        <w:rPr>
          <w:b/>
        </w:rPr>
      </w:pPr>
      <w:r>
        <w:rPr>
          <w:b/>
        </w:rPr>
        <w:t>Meeting Notes</w:t>
      </w:r>
    </w:p>
    <w:p w:rsidR="00A5597A" w:rsidRPr="000522B6" w:rsidRDefault="00BD305A" w:rsidP="000522B6">
      <w:pPr>
        <w:jc w:val="center"/>
        <w:rPr>
          <w:b/>
          <w:vertAlign w:val="superscript"/>
        </w:rPr>
      </w:pPr>
      <w:r>
        <w:rPr>
          <w:b/>
        </w:rPr>
        <w:t>September 11, 2014</w:t>
      </w:r>
    </w:p>
    <w:p w:rsidR="003D29D9" w:rsidRDefault="003D29D9" w:rsidP="00A5597A">
      <w:pPr>
        <w:rPr>
          <w:sz w:val="23"/>
          <w:szCs w:val="23"/>
        </w:rPr>
      </w:pPr>
    </w:p>
    <w:p w:rsidR="007F77F9" w:rsidRPr="001F70BC" w:rsidRDefault="007F77F9" w:rsidP="00A5597A">
      <w:pPr>
        <w:rPr>
          <w:b/>
          <w:sz w:val="23"/>
          <w:szCs w:val="23"/>
        </w:rPr>
      </w:pPr>
      <w:r w:rsidRPr="001F70BC">
        <w:rPr>
          <w:b/>
          <w:sz w:val="23"/>
          <w:szCs w:val="23"/>
        </w:rPr>
        <w:t>In attendance: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193"/>
        <w:gridCol w:w="1638"/>
      </w:tblGrid>
      <w:tr w:rsidR="001F70BC" w:rsidTr="003762C0">
        <w:tc>
          <w:tcPr>
            <w:tcW w:w="1915" w:type="dxa"/>
          </w:tcPr>
          <w:p w:rsidR="001F70BC" w:rsidRDefault="003762C0" w:rsidP="00A559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Najia Azizi</w:t>
            </w:r>
          </w:p>
        </w:tc>
        <w:tc>
          <w:tcPr>
            <w:tcW w:w="1915" w:type="dxa"/>
          </w:tcPr>
          <w:p w:rsidR="001F70BC" w:rsidRDefault="003762C0" w:rsidP="00A559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Kathleen Donlan</w:t>
            </w:r>
          </w:p>
        </w:tc>
        <w:tc>
          <w:tcPr>
            <w:tcW w:w="1915" w:type="dxa"/>
          </w:tcPr>
          <w:p w:rsidR="001F70BC" w:rsidRDefault="003762C0" w:rsidP="00A559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Carla Matute</w:t>
            </w:r>
          </w:p>
        </w:tc>
        <w:tc>
          <w:tcPr>
            <w:tcW w:w="2193" w:type="dxa"/>
          </w:tcPr>
          <w:p w:rsidR="001F70BC" w:rsidRDefault="003762C0" w:rsidP="00A559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Elvia Ornelas-Garcia</w:t>
            </w:r>
          </w:p>
        </w:tc>
        <w:tc>
          <w:tcPr>
            <w:tcW w:w="1638" w:type="dxa"/>
          </w:tcPr>
          <w:p w:rsidR="001F70BC" w:rsidRDefault="003762C0" w:rsidP="003762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Heather Roth</w:t>
            </w:r>
          </w:p>
        </w:tc>
      </w:tr>
      <w:tr w:rsidR="001F70BC" w:rsidTr="003762C0">
        <w:tc>
          <w:tcPr>
            <w:tcW w:w="1915" w:type="dxa"/>
          </w:tcPr>
          <w:p w:rsidR="001F70BC" w:rsidRDefault="003762C0" w:rsidP="00A5597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Minyoung</w:t>
            </w:r>
            <w:proofErr w:type="spellEnd"/>
            <w:r>
              <w:rPr>
                <w:sz w:val="23"/>
                <w:szCs w:val="23"/>
              </w:rPr>
              <w:t xml:space="preserve"> (Michelle) Lee </w:t>
            </w:r>
          </w:p>
        </w:tc>
        <w:tc>
          <w:tcPr>
            <w:tcW w:w="1915" w:type="dxa"/>
          </w:tcPr>
          <w:p w:rsidR="001F70BC" w:rsidRDefault="001F70BC" w:rsidP="00A5597A">
            <w:pPr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1F70BC" w:rsidRDefault="001F70BC" w:rsidP="00A5597A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</w:tcPr>
          <w:p w:rsidR="001F70BC" w:rsidRDefault="001F70BC" w:rsidP="00A5597A">
            <w:pPr>
              <w:rPr>
                <w:sz w:val="23"/>
                <w:szCs w:val="23"/>
              </w:rPr>
            </w:pPr>
          </w:p>
        </w:tc>
        <w:tc>
          <w:tcPr>
            <w:tcW w:w="1638" w:type="dxa"/>
          </w:tcPr>
          <w:p w:rsidR="001F70BC" w:rsidRDefault="001F70BC" w:rsidP="00A5597A">
            <w:pPr>
              <w:rPr>
                <w:sz w:val="23"/>
                <w:szCs w:val="23"/>
              </w:rPr>
            </w:pPr>
          </w:p>
        </w:tc>
      </w:tr>
    </w:tbl>
    <w:p w:rsidR="008D0283" w:rsidRDefault="008D0283" w:rsidP="00A5597A">
      <w:pPr>
        <w:rPr>
          <w:sz w:val="23"/>
          <w:szCs w:val="23"/>
        </w:rPr>
      </w:pPr>
    </w:p>
    <w:p w:rsidR="00A5597A" w:rsidRDefault="00E903F8" w:rsidP="00A5597A">
      <w:pPr>
        <w:rPr>
          <w:sz w:val="23"/>
          <w:szCs w:val="23"/>
        </w:rPr>
      </w:pPr>
      <w:r>
        <w:rPr>
          <w:sz w:val="23"/>
          <w:szCs w:val="23"/>
        </w:rPr>
        <w:t>Meeting Started at 2:3</w:t>
      </w:r>
      <w:r w:rsidR="00822F71">
        <w:rPr>
          <w:sz w:val="23"/>
          <w:szCs w:val="23"/>
        </w:rPr>
        <w:t>0</w:t>
      </w:r>
      <w:r w:rsidR="00A5597A">
        <w:rPr>
          <w:sz w:val="23"/>
          <w:szCs w:val="23"/>
        </w:rPr>
        <w:t>pm</w:t>
      </w:r>
      <w:r w:rsidR="001F70BC">
        <w:rPr>
          <w:sz w:val="23"/>
          <w:szCs w:val="23"/>
        </w:rPr>
        <w:tab/>
        <w:t>Location: LA-25</w:t>
      </w:r>
    </w:p>
    <w:p w:rsidR="003013A8" w:rsidRDefault="003013A8" w:rsidP="000E0752">
      <w:pPr>
        <w:rPr>
          <w:sz w:val="23"/>
          <w:szCs w:val="23"/>
        </w:rPr>
      </w:pPr>
    </w:p>
    <w:p w:rsidR="00A763C1" w:rsidRDefault="00DC47A9" w:rsidP="00DC47A9">
      <w:pPr>
        <w:rPr>
          <w:sz w:val="23"/>
          <w:szCs w:val="23"/>
        </w:rPr>
      </w:pPr>
      <w:r>
        <w:rPr>
          <w:sz w:val="23"/>
          <w:szCs w:val="23"/>
        </w:rPr>
        <w:t>Minutes from the last meeting were reviewed and approved.</w:t>
      </w:r>
    </w:p>
    <w:p w:rsidR="00A763C1" w:rsidRDefault="00A763C1" w:rsidP="00A763C1">
      <w:pPr>
        <w:rPr>
          <w:sz w:val="23"/>
          <w:szCs w:val="23"/>
        </w:rPr>
      </w:pPr>
    </w:p>
    <w:p w:rsidR="00E903F8" w:rsidRDefault="00BD305A" w:rsidP="00A763C1">
      <w:pPr>
        <w:rPr>
          <w:b/>
          <w:sz w:val="23"/>
          <w:szCs w:val="23"/>
        </w:rPr>
      </w:pPr>
      <w:r>
        <w:rPr>
          <w:b/>
          <w:sz w:val="23"/>
          <w:szCs w:val="23"/>
        </w:rPr>
        <w:t>Meting Times</w:t>
      </w:r>
    </w:p>
    <w:p w:rsidR="00BD305A" w:rsidRDefault="00BD305A" w:rsidP="00A763C1">
      <w:pPr>
        <w:rPr>
          <w:sz w:val="23"/>
          <w:szCs w:val="23"/>
        </w:rPr>
      </w:pPr>
      <w:r>
        <w:rPr>
          <w:sz w:val="23"/>
          <w:szCs w:val="23"/>
        </w:rPr>
        <w:t>Given schedule conflicts of some of the committee members, the committee voted to change the meeting times to the 4</w:t>
      </w:r>
      <w:r w:rsidRPr="00BD305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Thursday of each month. </w:t>
      </w:r>
    </w:p>
    <w:p w:rsidR="00BD305A" w:rsidRDefault="00BD305A" w:rsidP="00A763C1">
      <w:pPr>
        <w:rPr>
          <w:sz w:val="23"/>
          <w:szCs w:val="23"/>
        </w:rPr>
      </w:pPr>
    </w:p>
    <w:p w:rsidR="00BD305A" w:rsidRDefault="00BD305A" w:rsidP="00A763C1">
      <w:pPr>
        <w:rPr>
          <w:sz w:val="23"/>
          <w:szCs w:val="23"/>
        </w:rPr>
      </w:pPr>
      <w:r>
        <w:rPr>
          <w:b/>
          <w:sz w:val="23"/>
          <w:szCs w:val="23"/>
        </w:rPr>
        <w:t>Review of Roster</w:t>
      </w:r>
    </w:p>
    <w:p w:rsidR="00BD305A" w:rsidRDefault="00BD305A" w:rsidP="00A763C1">
      <w:pPr>
        <w:rPr>
          <w:sz w:val="23"/>
          <w:szCs w:val="23"/>
        </w:rPr>
      </w:pPr>
      <w:r>
        <w:rPr>
          <w:sz w:val="23"/>
          <w:szCs w:val="23"/>
        </w:rPr>
        <w:t xml:space="preserve">The committee reviewed the committee roster. The committee is in need of a student representative. Agustin agreed to email Erika Green, who works with ASU, to get a student representative. The committee has a new member, Michelle Lee. She is a part-time instructor in the Math department. </w:t>
      </w:r>
    </w:p>
    <w:p w:rsidR="00BD305A" w:rsidRDefault="00BD305A" w:rsidP="00A763C1">
      <w:pPr>
        <w:rPr>
          <w:sz w:val="23"/>
          <w:szCs w:val="23"/>
        </w:rPr>
      </w:pPr>
    </w:p>
    <w:p w:rsidR="00BD305A" w:rsidRPr="00BD305A" w:rsidRDefault="00BD305A" w:rsidP="00A763C1">
      <w:pPr>
        <w:rPr>
          <w:b/>
          <w:sz w:val="23"/>
          <w:szCs w:val="23"/>
        </w:rPr>
      </w:pPr>
      <w:r>
        <w:rPr>
          <w:b/>
          <w:sz w:val="23"/>
          <w:szCs w:val="23"/>
        </w:rPr>
        <w:t>Committee Project Reports</w:t>
      </w:r>
    </w:p>
    <w:p w:rsidR="00EA569D" w:rsidRDefault="00EA569D" w:rsidP="00DC61FB">
      <w:pPr>
        <w:rPr>
          <w:sz w:val="23"/>
          <w:szCs w:val="23"/>
        </w:rPr>
      </w:pPr>
      <w:r w:rsidRPr="00EA569D">
        <w:rPr>
          <w:b/>
          <w:sz w:val="23"/>
          <w:szCs w:val="23"/>
        </w:rPr>
        <w:t>Counseling</w:t>
      </w:r>
      <w:r>
        <w:rPr>
          <w:sz w:val="23"/>
          <w:szCs w:val="23"/>
        </w:rPr>
        <w:t xml:space="preserve">: </w:t>
      </w:r>
      <w:r w:rsidR="00BD305A">
        <w:rPr>
          <w:sz w:val="23"/>
          <w:szCs w:val="23"/>
        </w:rPr>
        <w:t>Najia and Maritza will develop some plans to increase</w:t>
      </w:r>
      <w:r>
        <w:rPr>
          <w:sz w:val="23"/>
          <w:szCs w:val="23"/>
        </w:rPr>
        <w:t xml:space="preserve"> Basic Skills student access to c</w:t>
      </w:r>
      <w:r w:rsidR="00BD305A">
        <w:rPr>
          <w:sz w:val="23"/>
          <w:szCs w:val="23"/>
        </w:rPr>
        <w:t>ounselors.</w:t>
      </w:r>
      <w:r>
        <w:rPr>
          <w:sz w:val="23"/>
          <w:szCs w:val="23"/>
        </w:rPr>
        <w:t xml:space="preserve"> The will start a discussion among counselors at their department meeting. </w:t>
      </w:r>
    </w:p>
    <w:p w:rsidR="00EA569D" w:rsidRDefault="00EA569D" w:rsidP="00DC61FB">
      <w:pPr>
        <w:rPr>
          <w:sz w:val="23"/>
          <w:szCs w:val="23"/>
        </w:rPr>
      </w:pPr>
      <w:r w:rsidRPr="00EA569D">
        <w:rPr>
          <w:b/>
          <w:sz w:val="23"/>
          <w:szCs w:val="23"/>
        </w:rPr>
        <w:t>Supplemental Instruction</w:t>
      </w:r>
      <w:r>
        <w:rPr>
          <w:sz w:val="23"/>
          <w:szCs w:val="23"/>
        </w:rPr>
        <w:t>: Heather had a supplemental instruction last semester. Heather shared on her experience with SI. Although the student did positively contributed to the learning experience of other students, in the future Heather will like a more advanced student to be the SI. This semester there is no supplemental instruction. Elvia suggested that in the future</w:t>
      </w:r>
      <w:proofErr w:type="gramStart"/>
      <w:r>
        <w:rPr>
          <w:sz w:val="23"/>
          <w:szCs w:val="23"/>
        </w:rPr>
        <w:t>,  there</w:t>
      </w:r>
      <w:proofErr w:type="gramEnd"/>
      <w:r>
        <w:rPr>
          <w:sz w:val="23"/>
          <w:szCs w:val="23"/>
        </w:rPr>
        <w:t xml:space="preserve"> should be a more systematic way to compare the impact that supplemental instruction had on the students. It was suggested that Brandy (our new tutoring coordinator) can work with supplemental instructions. </w:t>
      </w:r>
    </w:p>
    <w:p w:rsidR="00EA569D" w:rsidRDefault="00EA569D" w:rsidP="00DC61FB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Faculty Development: </w:t>
      </w:r>
      <w:r>
        <w:rPr>
          <w:sz w:val="23"/>
          <w:szCs w:val="23"/>
        </w:rPr>
        <w:t xml:space="preserve">The committee agreed to invite faculty who have benefited from faculty development funds, to come back and provide a brief report on their experience. This will help the committee decide on what future grants to fund. Agustin agreed to send an invitation to the Reading Apprenticeship applicants. </w:t>
      </w:r>
    </w:p>
    <w:p w:rsidR="00EA569D" w:rsidRDefault="00EA569D" w:rsidP="00DC61FB">
      <w:pPr>
        <w:rPr>
          <w:sz w:val="23"/>
          <w:szCs w:val="23"/>
        </w:rPr>
      </w:pPr>
    </w:p>
    <w:p w:rsidR="00D305C5" w:rsidRDefault="00D305C5" w:rsidP="00DC61FB">
      <w:pPr>
        <w:rPr>
          <w:sz w:val="23"/>
          <w:szCs w:val="23"/>
        </w:rPr>
      </w:pPr>
      <w:r>
        <w:rPr>
          <w:b/>
          <w:sz w:val="23"/>
          <w:szCs w:val="23"/>
        </w:rPr>
        <w:t>Student Success Committee</w:t>
      </w:r>
    </w:p>
    <w:p w:rsidR="00D305C5" w:rsidRPr="00D305C5" w:rsidRDefault="00D305C5" w:rsidP="00DC61FB">
      <w:pPr>
        <w:rPr>
          <w:sz w:val="23"/>
          <w:szCs w:val="23"/>
        </w:rPr>
      </w:pPr>
      <w:r>
        <w:rPr>
          <w:sz w:val="23"/>
          <w:szCs w:val="23"/>
        </w:rPr>
        <w:t xml:space="preserve">Agustin discussed the work that the Student Success Committee is doing. There is the possibility of having a join meeting with SSC. The BSI committee is open to having a joined meeting with the SSC to discuss how the work of the SSC impacts Basic Skills students and intersects with the work the BSI committee is already doing. </w:t>
      </w:r>
    </w:p>
    <w:p w:rsidR="00EA569D" w:rsidRDefault="00EA569D" w:rsidP="00DC61FB">
      <w:pPr>
        <w:rPr>
          <w:sz w:val="23"/>
          <w:szCs w:val="23"/>
        </w:rPr>
      </w:pPr>
    </w:p>
    <w:p w:rsidR="00EA569D" w:rsidRDefault="00D305C5" w:rsidP="00DC61FB">
      <w:pPr>
        <w:rPr>
          <w:sz w:val="23"/>
          <w:szCs w:val="23"/>
        </w:rPr>
      </w:pPr>
      <w:r>
        <w:rPr>
          <w:b/>
          <w:sz w:val="23"/>
          <w:szCs w:val="23"/>
        </w:rPr>
        <w:t>XITO Conference</w:t>
      </w:r>
    </w:p>
    <w:p w:rsidR="00D305C5" w:rsidRPr="00D305C5" w:rsidRDefault="00D305C5" w:rsidP="00DC61FB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Elvia informed the committee of the opportunity to attend a professional development workshop offered by </w:t>
      </w:r>
      <w:proofErr w:type="spellStart"/>
      <w:r>
        <w:rPr>
          <w:sz w:val="23"/>
          <w:szCs w:val="23"/>
        </w:rPr>
        <w:t>Xicano</w:t>
      </w:r>
      <w:proofErr w:type="spellEnd"/>
      <w:r>
        <w:rPr>
          <w:sz w:val="23"/>
          <w:szCs w:val="23"/>
        </w:rPr>
        <w:t xml:space="preserve"> Institute for Teaching and Organizing. Elvia and Agustin said that they would apply for funds and attend the workshop. </w:t>
      </w:r>
    </w:p>
    <w:p w:rsidR="006564AD" w:rsidRDefault="00BD305A" w:rsidP="00DC61FB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564AD" w:rsidRPr="006564AD" w:rsidRDefault="006564AD" w:rsidP="006564AD">
      <w:pPr>
        <w:tabs>
          <w:tab w:val="left" w:pos="5776"/>
        </w:tabs>
        <w:rPr>
          <w:sz w:val="23"/>
          <w:szCs w:val="23"/>
        </w:rPr>
      </w:pPr>
      <w:r>
        <w:rPr>
          <w:sz w:val="23"/>
          <w:szCs w:val="23"/>
        </w:rPr>
        <w:t xml:space="preserve">Meeting adjourned at 4:00. </w:t>
      </w:r>
      <w:bookmarkStart w:id="0" w:name="_GoBack"/>
      <w:bookmarkEnd w:id="0"/>
    </w:p>
    <w:sectPr w:rsidR="006564AD" w:rsidRPr="006564AD" w:rsidSect="001F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ECA"/>
    <w:multiLevelType w:val="hybridMultilevel"/>
    <w:tmpl w:val="DB44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366"/>
    <w:multiLevelType w:val="hybridMultilevel"/>
    <w:tmpl w:val="7194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1F84"/>
    <w:multiLevelType w:val="hybridMultilevel"/>
    <w:tmpl w:val="775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3189"/>
    <w:multiLevelType w:val="hybridMultilevel"/>
    <w:tmpl w:val="18D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11DA"/>
    <w:multiLevelType w:val="hybridMultilevel"/>
    <w:tmpl w:val="568A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41B7D"/>
    <w:multiLevelType w:val="hybridMultilevel"/>
    <w:tmpl w:val="6334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34AAF"/>
    <w:multiLevelType w:val="hybridMultilevel"/>
    <w:tmpl w:val="A97A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B792E"/>
    <w:multiLevelType w:val="hybridMultilevel"/>
    <w:tmpl w:val="7806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F29A5"/>
    <w:multiLevelType w:val="hybridMultilevel"/>
    <w:tmpl w:val="E36C25D8"/>
    <w:lvl w:ilvl="0" w:tplc="43B86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80594"/>
    <w:multiLevelType w:val="hybridMultilevel"/>
    <w:tmpl w:val="74601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7A"/>
    <w:rsid w:val="00044E11"/>
    <w:rsid w:val="000522B6"/>
    <w:rsid w:val="0005299F"/>
    <w:rsid w:val="00062AE8"/>
    <w:rsid w:val="000C0832"/>
    <w:rsid w:val="000E0752"/>
    <w:rsid w:val="000E41DF"/>
    <w:rsid w:val="000F204E"/>
    <w:rsid w:val="00127A94"/>
    <w:rsid w:val="00187550"/>
    <w:rsid w:val="00195D79"/>
    <w:rsid w:val="001E25C6"/>
    <w:rsid w:val="001F02C2"/>
    <w:rsid w:val="001F70BC"/>
    <w:rsid w:val="00212EDF"/>
    <w:rsid w:val="00236EEE"/>
    <w:rsid w:val="0024796B"/>
    <w:rsid w:val="00260688"/>
    <w:rsid w:val="00263A51"/>
    <w:rsid w:val="00270CE7"/>
    <w:rsid w:val="00272FDE"/>
    <w:rsid w:val="003013A8"/>
    <w:rsid w:val="00343B49"/>
    <w:rsid w:val="00351D81"/>
    <w:rsid w:val="00364228"/>
    <w:rsid w:val="003762C0"/>
    <w:rsid w:val="003C05CC"/>
    <w:rsid w:val="003C7B36"/>
    <w:rsid w:val="003D29D9"/>
    <w:rsid w:val="003F74E2"/>
    <w:rsid w:val="00401AB9"/>
    <w:rsid w:val="004243E0"/>
    <w:rsid w:val="004256ED"/>
    <w:rsid w:val="00444A03"/>
    <w:rsid w:val="004834F8"/>
    <w:rsid w:val="004D4EF5"/>
    <w:rsid w:val="004F2AAF"/>
    <w:rsid w:val="00530DB1"/>
    <w:rsid w:val="00536E6B"/>
    <w:rsid w:val="00555E85"/>
    <w:rsid w:val="00565448"/>
    <w:rsid w:val="00567E51"/>
    <w:rsid w:val="005E5549"/>
    <w:rsid w:val="005F56B9"/>
    <w:rsid w:val="00634828"/>
    <w:rsid w:val="006534C7"/>
    <w:rsid w:val="006564AD"/>
    <w:rsid w:val="00662104"/>
    <w:rsid w:val="006B11D1"/>
    <w:rsid w:val="007048C4"/>
    <w:rsid w:val="00735618"/>
    <w:rsid w:val="00736EE1"/>
    <w:rsid w:val="00761BE3"/>
    <w:rsid w:val="00797A70"/>
    <w:rsid w:val="007E3126"/>
    <w:rsid w:val="007E7CAC"/>
    <w:rsid w:val="007F77F9"/>
    <w:rsid w:val="008001FD"/>
    <w:rsid w:val="00810A24"/>
    <w:rsid w:val="00822F71"/>
    <w:rsid w:val="00861BBA"/>
    <w:rsid w:val="008A4A30"/>
    <w:rsid w:val="008D0283"/>
    <w:rsid w:val="008E4EB3"/>
    <w:rsid w:val="008F7B90"/>
    <w:rsid w:val="00921058"/>
    <w:rsid w:val="00926255"/>
    <w:rsid w:val="00931D9D"/>
    <w:rsid w:val="009403BC"/>
    <w:rsid w:val="00976D34"/>
    <w:rsid w:val="0098667A"/>
    <w:rsid w:val="0098763F"/>
    <w:rsid w:val="00A06C29"/>
    <w:rsid w:val="00A3733F"/>
    <w:rsid w:val="00A4024A"/>
    <w:rsid w:val="00A51791"/>
    <w:rsid w:val="00A5597A"/>
    <w:rsid w:val="00A61AD9"/>
    <w:rsid w:val="00A62AD2"/>
    <w:rsid w:val="00A7209D"/>
    <w:rsid w:val="00A75FEB"/>
    <w:rsid w:val="00A763C1"/>
    <w:rsid w:val="00A9066D"/>
    <w:rsid w:val="00AA2FBF"/>
    <w:rsid w:val="00AB3C9D"/>
    <w:rsid w:val="00AD6F89"/>
    <w:rsid w:val="00AE6782"/>
    <w:rsid w:val="00B42EE5"/>
    <w:rsid w:val="00B452C4"/>
    <w:rsid w:val="00B545A1"/>
    <w:rsid w:val="00BA504B"/>
    <w:rsid w:val="00BB0BB2"/>
    <w:rsid w:val="00BC4E3F"/>
    <w:rsid w:val="00BD009F"/>
    <w:rsid w:val="00BD305A"/>
    <w:rsid w:val="00BF2D2D"/>
    <w:rsid w:val="00C12A79"/>
    <w:rsid w:val="00C42428"/>
    <w:rsid w:val="00C6564E"/>
    <w:rsid w:val="00C93D16"/>
    <w:rsid w:val="00CD7BC7"/>
    <w:rsid w:val="00CF5290"/>
    <w:rsid w:val="00D305C5"/>
    <w:rsid w:val="00D40ACB"/>
    <w:rsid w:val="00D43C77"/>
    <w:rsid w:val="00DB380D"/>
    <w:rsid w:val="00DC47A9"/>
    <w:rsid w:val="00DC61FB"/>
    <w:rsid w:val="00DD187C"/>
    <w:rsid w:val="00DD356B"/>
    <w:rsid w:val="00DD6312"/>
    <w:rsid w:val="00E344F9"/>
    <w:rsid w:val="00E903F8"/>
    <w:rsid w:val="00EA4BCC"/>
    <w:rsid w:val="00EA569D"/>
    <w:rsid w:val="00EA6227"/>
    <w:rsid w:val="00F3428B"/>
    <w:rsid w:val="00F43C55"/>
    <w:rsid w:val="00F60D2C"/>
    <w:rsid w:val="00F652C8"/>
    <w:rsid w:val="00F96499"/>
    <w:rsid w:val="00FC0950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97A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C1"/>
    <w:pPr>
      <w:ind w:left="720"/>
      <w:contextualSpacing/>
    </w:pPr>
  </w:style>
  <w:style w:type="table" w:styleId="TableGrid">
    <w:name w:val="Table Grid"/>
    <w:basedOn w:val="TableNormal"/>
    <w:rsid w:val="001F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97A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C1"/>
    <w:pPr>
      <w:ind w:left="720"/>
      <w:contextualSpacing/>
    </w:pPr>
  </w:style>
  <w:style w:type="table" w:styleId="TableGrid">
    <w:name w:val="Table Grid"/>
    <w:basedOn w:val="TableNormal"/>
    <w:rsid w:val="001F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E84B5E6E314497BEE4B85ED739BA" ma:contentTypeVersion="0" ma:contentTypeDescription="Create a new document." ma:contentTypeScope="" ma:versionID="c2359bae42f14ee44ad6450c0a8aa9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3973D-AE8D-4BC1-87D9-69FB8F58756E}"/>
</file>

<file path=customXml/itemProps2.xml><?xml version="1.0" encoding="utf-8"?>
<ds:datastoreItem xmlns:ds="http://schemas.openxmlformats.org/officeDocument/2006/customXml" ds:itemID="{96796F75-97D3-4B3F-8B19-BF88EB73BC1F}"/>
</file>

<file path=customXml/itemProps3.xml><?xml version="1.0" encoding="utf-8"?>
<ds:datastoreItem xmlns:ds="http://schemas.openxmlformats.org/officeDocument/2006/customXml" ds:itemID="{B948070C-F48F-48E6-B4FF-C7265DEC2072}"/>
</file>

<file path=docProps/app.xml><?xml version="1.0" encoding="utf-8"?>
<Properties xmlns="http://schemas.openxmlformats.org/officeDocument/2006/extended-properties" xmlns:vt="http://schemas.openxmlformats.org/officeDocument/2006/docPropsVTypes">
  <Template>FCBC2215</Template>
  <TotalTime>81</TotalTime>
  <Pages>2</Pages>
  <Words>383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Sharufa</dc:creator>
  <cp:lastModifiedBy>Agustin Palacios</cp:lastModifiedBy>
  <cp:revision>4</cp:revision>
  <dcterms:created xsi:type="dcterms:W3CDTF">2014-10-21T20:39:00Z</dcterms:created>
  <dcterms:modified xsi:type="dcterms:W3CDTF">2014-10-23T20:26:00Z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0x010100957EE84B5E6E314497BEE4B85ED739BA</vt:lpwstr>
  </property>
</Properties>
</file>